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879A" w14:textId="77777777" w:rsidR="00C55F03" w:rsidRDefault="00C55F03" w:rsidP="00534DBA">
      <w:pPr>
        <w:suppressAutoHyphens/>
        <w:ind w:left="4956"/>
        <w:jc w:val="right"/>
        <w:rPr>
          <w:rFonts w:ascii="Arial" w:hAnsi="Arial" w:cs="Arial"/>
          <w:b/>
          <w:bCs/>
          <w:spacing w:val="-3"/>
          <w:sz w:val="16"/>
        </w:rPr>
      </w:pPr>
    </w:p>
    <w:p w14:paraId="00F7F711" w14:textId="77777777" w:rsidR="00534DBA" w:rsidRDefault="00534DBA" w:rsidP="00534DBA">
      <w:pPr>
        <w:suppressAutoHyphens/>
        <w:ind w:left="4956"/>
        <w:jc w:val="right"/>
        <w:rPr>
          <w:rFonts w:ascii="Arial" w:hAnsi="Arial" w:cs="Arial"/>
          <w:b/>
          <w:bCs/>
          <w:spacing w:val="-3"/>
          <w:sz w:val="16"/>
        </w:rPr>
      </w:pPr>
    </w:p>
    <w:p w14:paraId="43CDEBAA" w14:textId="77777777" w:rsidR="00534DBA" w:rsidRPr="00534DBA" w:rsidRDefault="00534DBA" w:rsidP="00534DBA">
      <w:pPr>
        <w:jc w:val="center"/>
        <w:rPr>
          <w:rFonts w:ascii="Arial" w:hAnsi="Arial" w:cs="Arial"/>
          <w:sz w:val="32"/>
          <w:lang w:val="es-ES"/>
        </w:rPr>
      </w:pPr>
      <w:r w:rsidRPr="00534DBA">
        <w:rPr>
          <w:rFonts w:ascii="Arial" w:hAnsi="Arial" w:cs="Arial"/>
          <w:b/>
          <w:bCs/>
          <w:sz w:val="22"/>
          <w:szCs w:val="18"/>
        </w:rPr>
        <w:t>NOTA: Elaborar el oficio en el papel oficial del Instituto Tecnológico</w:t>
      </w:r>
    </w:p>
    <w:p w14:paraId="4DD6C435" w14:textId="77777777" w:rsidR="00534DBA" w:rsidRDefault="00534DBA" w:rsidP="00534DBA">
      <w:pPr>
        <w:suppressAutoHyphens/>
        <w:ind w:left="4956"/>
        <w:jc w:val="right"/>
        <w:rPr>
          <w:rFonts w:ascii="Arial" w:hAnsi="Arial" w:cs="Arial"/>
          <w:b/>
          <w:bCs/>
          <w:spacing w:val="-3"/>
          <w:sz w:val="16"/>
        </w:rPr>
      </w:pPr>
    </w:p>
    <w:p w14:paraId="4331F654" w14:textId="77777777" w:rsidR="00534DBA" w:rsidRDefault="00534DBA" w:rsidP="00534DBA">
      <w:pPr>
        <w:suppressAutoHyphens/>
        <w:ind w:left="4956"/>
        <w:jc w:val="right"/>
        <w:rPr>
          <w:rFonts w:ascii="Arial" w:hAnsi="Arial" w:cs="Arial"/>
          <w:b/>
          <w:bCs/>
          <w:spacing w:val="-3"/>
          <w:sz w:val="16"/>
        </w:rPr>
      </w:pPr>
    </w:p>
    <w:p w14:paraId="6EC3BC85" w14:textId="77777777" w:rsidR="00534DBA" w:rsidRDefault="00534DBA" w:rsidP="00534DBA">
      <w:pPr>
        <w:suppressAutoHyphens/>
        <w:ind w:left="4956"/>
        <w:jc w:val="right"/>
        <w:rPr>
          <w:rFonts w:ascii="Arial" w:hAnsi="Arial" w:cs="Arial"/>
          <w:b/>
          <w:bCs/>
          <w:spacing w:val="-3"/>
          <w:sz w:val="16"/>
        </w:rPr>
      </w:pPr>
    </w:p>
    <w:p w14:paraId="66242982" w14:textId="77777777" w:rsidR="00534DBA" w:rsidRPr="00013A2D" w:rsidRDefault="00C55F03" w:rsidP="00534DBA">
      <w:pPr>
        <w:tabs>
          <w:tab w:val="left" w:pos="5954"/>
        </w:tabs>
        <w:suppressAutoHyphens/>
        <w:jc w:val="right"/>
        <w:rPr>
          <w:rFonts w:ascii="Arial" w:hAnsi="Arial" w:cs="Arial"/>
          <w:spacing w:val="-3"/>
          <w:sz w:val="20"/>
          <w:szCs w:val="20"/>
          <w:lang w:val="es-ES"/>
        </w:rPr>
      </w:pPr>
      <w:r w:rsidRPr="00013A2D">
        <w:rPr>
          <w:rFonts w:ascii="Arial" w:hAnsi="Arial" w:cs="Arial"/>
          <w:bCs/>
          <w:spacing w:val="-3"/>
          <w:sz w:val="20"/>
          <w:szCs w:val="20"/>
          <w:lang w:val="es-ES"/>
        </w:rPr>
        <w:t>DE</w:t>
      </w:r>
      <w:r w:rsidR="00534DBA">
        <w:rPr>
          <w:rFonts w:ascii="Arial" w:hAnsi="Arial" w:cs="Arial"/>
          <w:bCs/>
          <w:spacing w:val="-3"/>
          <w:sz w:val="20"/>
          <w:szCs w:val="20"/>
          <w:lang w:val="es-ES"/>
        </w:rPr>
        <w:t>PARTAMENTO: GESTIÓN TECNOLÓGICA Y VINCULACIÓN</w:t>
      </w:r>
    </w:p>
    <w:p w14:paraId="14594F59" w14:textId="77777777" w:rsidR="00C55F03" w:rsidRPr="00013A2D" w:rsidRDefault="00013A2D">
      <w:pPr>
        <w:suppressAutoHyphens/>
        <w:jc w:val="both"/>
        <w:rPr>
          <w:rFonts w:ascii="Arial" w:hAnsi="Arial" w:cs="Arial"/>
          <w:spacing w:val="-3"/>
          <w:sz w:val="20"/>
          <w:szCs w:val="20"/>
          <w:lang w:val="fr-FR"/>
        </w:rPr>
      </w:pPr>
      <w:r w:rsidRPr="00013A2D">
        <w:rPr>
          <w:rFonts w:ascii="Arial" w:hAnsi="Arial" w:cs="Arial"/>
          <w:spacing w:val="-3"/>
          <w:sz w:val="20"/>
          <w:szCs w:val="20"/>
          <w:lang w:val="es-ES"/>
        </w:rPr>
        <w:t xml:space="preserve">     </w:t>
      </w:r>
      <w:r w:rsidR="00534DBA">
        <w:rPr>
          <w:rFonts w:ascii="Arial" w:hAnsi="Arial" w:cs="Arial"/>
          <w:spacing w:val="-3"/>
          <w:sz w:val="20"/>
          <w:szCs w:val="20"/>
          <w:lang w:val="es-ES"/>
        </w:rPr>
        <w:tab/>
      </w:r>
      <w:r w:rsidR="00534DBA">
        <w:rPr>
          <w:rFonts w:ascii="Arial" w:hAnsi="Arial" w:cs="Arial"/>
          <w:spacing w:val="-3"/>
          <w:sz w:val="20"/>
          <w:szCs w:val="20"/>
          <w:lang w:val="es-ES"/>
        </w:rPr>
        <w:tab/>
      </w:r>
      <w:r w:rsidR="00534DBA">
        <w:rPr>
          <w:rFonts w:ascii="Arial" w:hAnsi="Arial" w:cs="Arial"/>
          <w:spacing w:val="-3"/>
          <w:sz w:val="20"/>
          <w:szCs w:val="20"/>
          <w:lang w:val="es-ES"/>
        </w:rPr>
        <w:tab/>
      </w:r>
      <w:r w:rsidR="00534DBA">
        <w:rPr>
          <w:rFonts w:ascii="Arial" w:hAnsi="Arial" w:cs="Arial"/>
          <w:spacing w:val="-3"/>
          <w:sz w:val="20"/>
          <w:szCs w:val="20"/>
          <w:lang w:val="es-ES"/>
        </w:rPr>
        <w:tab/>
      </w:r>
      <w:r w:rsidR="00534DBA">
        <w:rPr>
          <w:rFonts w:ascii="Arial" w:hAnsi="Arial" w:cs="Arial"/>
          <w:spacing w:val="-3"/>
          <w:sz w:val="20"/>
          <w:szCs w:val="20"/>
          <w:lang w:val="es-ES"/>
        </w:rPr>
        <w:tab/>
      </w:r>
      <w:r w:rsidR="00534DBA">
        <w:rPr>
          <w:rFonts w:ascii="Arial" w:hAnsi="Arial" w:cs="Arial"/>
          <w:spacing w:val="-3"/>
          <w:sz w:val="20"/>
          <w:szCs w:val="20"/>
          <w:lang w:val="es-ES"/>
        </w:rPr>
        <w:tab/>
        <w:t xml:space="preserve"> </w:t>
      </w:r>
      <w:r w:rsidR="00077536">
        <w:rPr>
          <w:rFonts w:ascii="Arial" w:hAnsi="Arial" w:cs="Arial"/>
          <w:spacing w:val="-3"/>
          <w:sz w:val="20"/>
          <w:szCs w:val="20"/>
          <w:lang w:val="fr-FR"/>
        </w:rPr>
        <w:t>No.</w:t>
      </w:r>
      <w:r w:rsidR="00C55F03" w:rsidRPr="00013A2D">
        <w:rPr>
          <w:rFonts w:ascii="Arial" w:hAnsi="Arial" w:cs="Arial"/>
          <w:spacing w:val="-3"/>
          <w:sz w:val="20"/>
          <w:szCs w:val="20"/>
          <w:lang w:val="fr-FR"/>
        </w:rPr>
        <w:t xml:space="preserve"> DE OFICIO : </w:t>
      </w:r>
    </w:p>
    <w:p w14:paraId="4145CB1F" w14:textId="77777777" w:rsidR="00C55F03" w:rsidRPr="00013A2D" w:rsidRDefault="00C55F03">
      <w:pPr>
        <w:suppressAutoHyphens/>
        <w:rPr>
          <w:rFonts w:ascii="Arial" w:hAnsi="Arial" w:cs="Arial"/>
          <w:spacing w:val="-3"/>
          <w:sz w:val="20"/>
          <w:szCs w:val="20"/>
          <w:lang w:val="fr-FR"/>
        </w:rPr>
      </w:pPr>
      <w:r w:rsidRPr="00013A2D">
        <w:rPr>
          <w:rFonts w:ascii="Arial" w:hAnsi="Arial" w:cs="Arial"/>
          <w:spacing w:val="-3"/>
          <w:sz w:val="20"/>
          <w:szCs w:val="20"/>
          <w:lang w:val="fr-FR"/>
        </w:rPr>
        <w:t xml:space="preserve">                                                                                             </w:t>
      </w:r>
    </w:p>
    <w:p w14:paraId="2D8E2A2C" w14:textId="77777777" w:rsidR="00C55F03" w:rsidRPr="00013A2D" w:rsidRDefault="00C55F03">
      <w:pPr>
        <w:pStyle w:val="Piedepgina"/>
        <w:tabs>
          <w:tab w:val="clear" w:pos="4419"/>
          <w:tab w:val="clear" w:pos="8838"/>
        </w:tabs>
        <w:suppressAutoHyphens/>
        <w:rPr>
          <w:rFonts w:ascii="Arial" w:hAnsi="Arial" w:cs="Arial"/>
          <w:spacing w:val="-3"/>
          <w:lang w:val="fr-FR"/>
        </w:rPr>
      </w:pPr>
    </w:p>
    <w:p w14:paraId="41F49F85" w14:textId="77777777" w:rsidR="00C55F03" w:rsidRDefault="00534DBA" w:rsidP="00534DBA">
      <w:pPr>
        <w:tabs>
          <w:tab w:val="left" w:pos="2127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</w:t>
      </w:r>
      <w:r w:rsidR="00C55F03" w:rsidRPr="00013A2D">
        <w:rPr>
          <w:rFonts w:ascii="Arial" w:hAnsi="Arial" w:cs="Arial"/>
          <w:spacing w:val="-3"/>
          <w:sz w:val="20"/>
          <w:szCs w:val="20"/>
        </w:rPr>
        <w:t xml:space="preserve">ASUNTO:   </w:t>
      </w:r>
      <w:r w:rsidR="006E2B3C" w:rsidRPr="00013A2D">
        <w:rPr>
          <w:rFonts w:ascii="Arial" w:hAnsi="Arial" w:cs="Arial"/>
          <w:b/>
          <w:bCs/>
          <w:spacing w:val="-3"/>
          <w:sz w:val="20"/>
          <w:szCs w:val="20"/>
        </w:rPr>
        <w:t>Presentación y A</w:t>
      </w:r>
      <w:r w:rsidR="00C55F03" w:rsidRPr="00013A2D">
        <w:rPr>
          <w:rFonts w:ascii="Arial" w:hAnsi="Arial" w:cs="Arial"/>
          <w:b/>
          <w:bCs/>
          <w:spacing w:val="-3"/>
          <w:sz w:val="20"/>
          <w:szCs w:val="20"/>
        </w:rPr>
        <w:t>gradecimiento</w:t>
      </w:r>
    </w:p>
    <w:p w14:paraId="60987A5F" w14:textId="77777777" w:rsidR="00534DBA" w:rsidRPr="00013A2D" w:rsidRDefault="00611555" w:rsidP="00611555">
      <w:pPr>
        <w:tabs>
          <w:tab w:val="left" w:pos="2127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Pachuca de Soto, Hidalgo,</w:t>
      </w:r>
    </w:p>
    <w:p w14:paraId="549B6C2C" w14:textId="77777777" w:rsidR="00C55F03" w:rsidRPr="00013A2D" w:rsidRDefault="00C55F03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6991AFC5" w14:textId="77777777" w:rsidR="00C55F03" w:rsidRPr="00013A2D" w:rsidRDefault="00C55F0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C. </w:t>
      </w:r>
    </w:p>
    <w:p w14:paraId="151105F7" w14:textId="77777777" w:rsidR="006D245F" w:rsidRDefault="006D24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</w:p>
    <w:p w14:paraId="491E8FB3" w14:textId="77777777" w:rsidR="006D245F" w:rsidRDefault="006D24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</w:p>
    <w:p w14:paraId="347B9DFF" w14:textId="77777777" w:rsidR="006D245F" w:rsidRDefault="006D24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</w:p>
    <w:p w14:paraId="0568FC8F" w14:textId="77777777" w:rsidR="00C55F03" w:rsidRPr="00013A2D" w:rsidRDefault="00C55F03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013A2D">
        <w:rPr>
          <w:rFonts w:cs="Arial"/>
          <w:bCs/>
          <w:spacing w:val="-3"/>
          <w:sz w:val="20"/>
          <w:lang w:val="es-ES_tradnl"/>
        </w:rPr>
        <w:t>P R E S E N T E</w:t>
      </w:r>
    </w:p>
    <w:p w14:paraId="27ADA0EA" w14:textId="77777777" w:rsidR="00C55F03" w:rsidRPr="00013A2D" w:rsidRDefault="00C55F03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B02F5DE" w14:textId="77777777" w:rsidR="00C55F03" w:rsidRPr="00013A2D" w:rsidRDefault="00C55F03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013A2D">
        <w:rPr>
          <w:rFonts w:ascii="Arial" w:hAnsi="Arial" w:cs="Arial"/>
          <w:b/>
          <w:spacing w:val="-3"/>
          <w:sz w:val="20"/>
          <w:szCs w:val="20"/>
        </w:rPr>
        <w:tab/>
      </w:r>
      <w:r w:rsidRPr="00013A2D">
        <w:rPr>
          <w:rFonts w:ascii="Arial" w:hAnsi="Arial" w:cs="Arial"/>
          <w:b/>
          <w:spacing w:val="-3"/>
          <w:sz w:val="20"/>
          <w:szCs w:val="20"/>
        </w:rPr>
        <w:tab/>
      </w:r>
      <w:r w:rsidRPr="00013A2D">
        <w:rPr>
          <w:rFonts w:ascii="Arial" w:hAnsi="Arial" w:cs="Arial"/>
          <w:b/>
          <w:spacing w:val="-3"/>
          <w:sz w:val="20"/>
          <w:szCs w:val="20"/>
        </w:rPr>
        <w:tab/>
      </w:r>
    </w:p>
    <w:p w14:paraId="4B9F1CB7" w14:textId="77777777" w:rsidR="00C55F03" w:rsidRPr="00013A2D" w:rsidRDefault="00C55F0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El que suscribe, tiene a bien presentar a sus finas atenciones al (la) </w:t>
      </w:r>
      <w:r w:rsidR="006D245F">
        <w:rPr>
          <w:rFonts w:ascii="Arial" w:hAnsi="Arial" w:cs="Arial"/>
          <w:spacing w:val="-3"/>
          <w:sz w:val="20"/>
          <w:szCs w:val="20"/>
        </w:rPr>
        <w:t>___</w:t>
      </w:r>
      <w:r w:rsidRPr="00013A2D">
        <w:rPr>
          <w:rFonts w:ascii="Arial" w:hAnsi="Arial" w:cs="Arial"/>
          <w:spacing w:val="-3"/>
          <w:sz w:val="20"/>
          <w:szCs w:val="20"/>
        </w:rPr>
        <w:t>______________________, profesor</w:t>
      </w:r>
      <w:r w:rsidR="00004C87">
        <w:rPr>
          <w:rFonts w:ascii="Arial" w:hAnsi="Arial" w:cs="Arial"/>
          <w:spacing w:val="-3"/>
          <w:sz w:val="20"/>
          <w:szCs w:val="20"/>
        </w:rPr>
        <w:t>(a)</w:t>
      </w: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 de este instituto  que acude como responsable del grupo de </w:t>
      </w:r>
      <w:r w:rsidR="006D245F">
        <w:rPr>
          <w:rFonts w:ascii="Arial" w:hAnsi="Arial" w:cs="Arial"/>
          <w:spacing w:val="-3"/>
          <w:sz w:val="20"/>
          <w:szCs w:val="20"/>
        </w:rPr>
        <w:t>__</w:t>
      </w:r>
      <w:r w:rsidR="00594462" w:rsidRPr="00013A2D">
        <w:rPr>
          <w:rFonts w:ascii="Arial" w:hAnsi="Arial" w:cs="Arial"/>
          <w:spacing w:val="-3"/>
          <w:sz w:val="20"/>
          <w:szCs w:val="20"/>
        </w:rPr>
        <w:t xml:space="preserve">_ estudiantes </w:t>
      </w: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 de la carrera de </w:t>
      </w:r>
      <w:r w:rsidR="006D245F">
        <w:rPr>
          <w:rFonts w:ascii="Arial" w:hAnsi="Arial" w:cs="Arial"/>
          <w:spacing w:val="-3"/>
          <w:sz w:val="20"/>
          <w:szCs w:val="20"/>
        </w:rPr>
        <w:t>_______________________</w:t>
      </w:r>
      <w:r w:rsidRPr="00013A2D">
        <w:rPr>
          <w:rFonts w:ascii="Arial" w:hAnsi="Arial" w:cs="Arial"/>
          <w:spacing w:val="-3"/>
          <w:sz w:val="20"/>
          <w:szCs w:val="20"/>
        </w:rPr>
        <w:t>______</w:t>
      </w: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 para visitar el día </w:t>
      </w:r>
      <w:r w:rsidR="006D245F">
        <w:rPr>
          <w:rFonts w:ascii="Arial" w:hAnsi="Arial" w:cs="Arial"/>
          <w:spacing w:val="-3"/>
          <w:sz w:val="20"/>
          <w:szCs w:val="20"/>
        </w:rPr>
        <w:t>_____</w:t>
      </w:r>
      <w:r w:rsidRPr="00013A2D">
        <w:rPr>
          <w:rFonts w:ascii="Arial" w:hAnsi="Arial" w:cs="Arial"/>
          <w:spacing w:val="-3"/>
          <w:sz w:val="20"/>
          <w:szCs w:val="20"/>
        </w:rPr>
        <w:t>__________________</w:t>
      </w: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en el turno </w:t>
      </w:r>
      <w:r w:rsidR="006D245F">
        <w:rPr>
          <w:rFonts w:ascii="Arial" w:hAnsi="Arial" w:cs="Arial"/>
          <w:spacing w:val="-3"/>
          <w:sz w:val="20"/>
          <w:szCs w:val="20"/>
        </w:rPr>
        <w:t>______</w:t>
      </w:r>
      <w:r w:rsidRPr="00013A2D">
        <w:rPr>
          <w:rFonts w:ascii="Arial" w:hAnsi="Arial" w:cs="Arial"/>
          <w:spacing w:val="-3"/>
          <w:sz w:val="20"/>
          <w:szCs w:val="20"/>
        </w:rPr>
        <w:t xml:space="preserve">_____, </w:t>
      </w: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las instalaciones de esa </w:t>
      </w:r>
      <w:r w:rsidR="00534DBA">
        <w:rPr>
          <w:rFonts w:ascii="Arial" w:hAnsi="Arial" w:cs="Arial"/>
          <w:bCs/>
          <w:spacing w:val="-3"/>
          <w:sz w:val="20"/>
          <w:szCs w:val="20"/>
        </w:rPr>
        <w:t xml:space="preserve">______________ </w:t>
      </w:r>
      <w:r w:rsidRPr="00013A2D">
        <w:rPr>
          <w:rFonts w:ascii="Arial" w:hAnsi="Arial" w:cs="Arial"/>
          <w:bCs/>
          <w:spacing w:val="-3"/>
          <w:sz w:val="20"/>
          <w:szCs w:val="20"/>
        </w:rPr>
        <w:t>que tan atinadamente dirige.</w:t>
      </w:r>
    </w:p>
    <w:p w14:paraId="321D74DE" w14:textId="77777777" w:rsidR="00C55F03" w:rsidRPr="00013A2D" w:rsidRDefault="00C55F03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013A2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F194111" w14:textId="77777777" w:rsidR="00C55F03" w:rsidRPr="00013A2D" w:rsidRDefault="00C55F0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Así mismo, hago patente nuestro sincero agradecimiento por su excelente disposición </w:t>
      </w:r>
      <w:r w:rsidR="00582D67" w:rsidRPr="00013A2D">
        <w:rPr>
          <w:rFonts w:ascii="Arial" w:hAnsi="Arial" w:cs="Arial"/>
          <w:bCs/>
          <w:spacing w:val="-3"/>
          <w:sz w:val="20"/>
          <w:szCs w:val="20"/>
        </w:rPr>
        <w:t>y apoyo</w:t>
      </w:r>
      <w:r w:rsidR="004F46F4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para recibir a nuestros profesores y </w:t>
      </w:r>
      <w:r w:rsidR="00594462" w:rsidRPr="00013A2D">
        <w:rPr>
          <w:rFonts w:ascii="Arial" w:hAnsi="Arial" w:cs="Arial"/>
          <w:bCs/>
          <w:spacing w:val="-3"/>
          <w:sz w:val="20"/>
          <w:szCs w:val="20"/>
        </w:rPr>
        <w:t>estudiantes</w:t>
      </w:r>
      <w:r w:rsidRPr="00013A2D">
        <w:rPr>
          <w:rFonts w:ascii="Arial" w:hAnsi="Arial" w:cs="Arial"/>
          <w:bCs/>
          <w:spacing w:val="-3"/>
          <w:sz w:val="20"/>
          <w:szCs w:val="20"/>
        </w:rPr>
        <w:t>, quienes se verán complacidos con la oportunidad que ustedes les brindan para conocer el campo de acción en el que se d</w:t>
      </w:r>
      <w:r w:rsidR="00534DBA">
        <w:rPr>
          <w:rFonts w:ascii="Arial" w:hAnsi="Arial" w:cs="Arial"/>
          <w:bCs/>
          <w:spacing w:val="-3"/>
          <w:sz w:val="20"/>
          <w:szCs w:val="20"/>
        </w:rPr>
        <w:t xml:space="preserve">esarrollan </w:t>
      </w: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como futuros profesionistas. </w:t>
      </w:r>
    </w:p>
    <w:p w14:paraId="76E1E989" w14:textId="77777777" w:rsidR="00C55F03" w:rsidRPr="00013A2D" w:rsidRDefault="00C55F0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53C92E18" w14:textId="77777777" w:rsidR="00C55F03" w:rsidRPr="00013A2D" w:rsidRDefault="00C55F03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013A2D">
        <w:rPr>
          <w:rFonts w:cs="Arial"/>
          <w:bCs/>
          <w:spacing w:val="-3"/>
          <w:sz w:val="20"/>
          <w:lang w:val="es-ES_tradnl"/>
        </w:rPr>
        <w:t xml:space="preserve">Al vernos favorecidos con su apoyo en el logro de nuestros objetivos, sólo nos resta manifestarle la seguridad de nuestra distinguida consideración. </w:t>
      </w:r>
    </w:p>
    <w:p w14:paraId="67FA3C56" w14:textId="77777777" w:rsidR="00C55F03" w:rsidRPr="00013A2D" w:rsidRDefault="00C55F0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05E9A57C" w14:textId="77777777" w:rsidR="00C55F03" w:rsidRPr="00013A2D" w:rsidRDefault="00C55F03">
      <w:pPr>
        <w:pStyle w:val="Ttulo1"/>
        <w:rPr>
          <w:rFonts w:cs="Arial"/>
          <w:sz w:val="20"/>
        </w:rPr>
      </w:pPr>
    </w:p>
    <w:p w14:paraId="6F7E2B49" w14:textId="77777777" w:rsidR="00C55F03" w:rsidRPr="00013A2D" w:rsidRDefault="00C55F03">
      <w:pPr>
        <w:pStyle w:val="Ttulo1"/>
        <w:jc w:val="left"/>
        <w:rPr>
          <w:rFonts w:cs="Arial"/>
          <w:b w:val="0"/>
          <w:bCs/>
          <w:sz w:val="20"/>
        </w:rPr>
      </w:pPr>
      <w:r w:rsidRPr="00013A2D">
        <w:rPr>
          <w:rFonts w:cs="Arial"/>
          <w:b w:val="0"/>
          <w:bCs/>
          <w:sz w:val="20"/>
        </w:rPr>
        <w:t>A T E N T A M E N T E</w:t>
      </w:r>
    </w:p>
    <w:p w14:paraId="564F73EC" w14:textId="77777777" w:rsidR="00C55F03" w:rsidRPr="00013A2D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11F0DDC" w14:textId="77777777" w:rsidR="00C55F03" w:rsidRPr="00013A2D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5F6384B1" w14:textId="77777777" w:rsidR="00C55F03" w:rsidRPr="00013A2D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07E656FE" w14:textId="45ABB740" w:rsidR="00C55F03" w:rsidRPr="00013A2D" w:rsidRDefault="00534DB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JEFE</w:t>
      </w:r>
      <w:r w:rsidR="005D382E">
        <w:rPr>
          <w:rFonts w:ascii="Arial" w:hAnsi="Arial" w:cs="Arial"/>
          <w:bCs/>
          <w:spacing w:val="-3"/>
          <w:sz w:val="20"/>
          <w:szCs w:val="20"/>
        </w:rPr>
        <w:t>(A)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DEL DEPARTAMENTO DE GESTIÓN TECNOLÓGICA</w:t>
      </w:r>
      <w:r w:rsidR="00C55F03" w:rsidRPr="00013A2D">
        <w:rPr>
          <w:rFonts w:ascii="Arial" w:hAnsi="Arial" w:cs="Arial"/>
          <w:bCs/>
          <w:spacing w:val="-3"/>
          <w:sz w:val="20"/>
          <w:szCs w:val="20"/>
        </w:rPr>
        <w:t xml:space="preserve"> Y VINCULACIÓN</w:t>
      </w:r>
    </w:p>
    <w:p w14:paraId="2AA3F5D6" w14:textId="77777777" w:rsidR="00C55F03" w:rsidRPr="00013A2D" w:rsidRDefault="00C55F03">
      <w:pPr>
        <w:pStyle w:val="Ttulo2"/>
        <w:rPr>
          <w:rFonts w:cs="Arial"/>
        </w:rPr>
      </w:pPr>
    </w:p>
    <w:p w14:paraId="6F1AE8FB" w14:textId="77777777" w:rsidR="008B235F" w:rsidRPr="00013A2D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013A2D">
        <w:rPr>
          <w:rFonts w:cs="Arial"/>
          <w:bCs/>
          <w:spacing w:val="-3"/>
          <w:sz w:val="20"/>
          <w:lang w:val="es-ES_tradnl"/>
        </w:rPr>
        <w:t xml:space="preserve">      </w:t>
      </w:r>
    </w:p>
    <w:p w14:paraId="7668E801" w14:textId="77777777" w:rsidR="008B235F" w:rsidRPr="00013A2D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</w:p>
    <w:p w14:paraId="31997443" w14:textId="77777777" w:rsidR="008B235F" w:rsidRPr="00013A2D" w:rsidRDefault="008B235F">
      <w:pPr>
        <w:rPr>
          <w:rFonts w:ascii="Arial" w:hAnsi="Arial" w:cs="Arial"/>
          <w:sz w:val="20"/>
          <w:szCs w:val="20"/>
          <w:lang w:val="es-ES_tradnl"/>
        </w:rPr>
      </w:pPr>
    </w:p>
    <w:p w14:paraId="670DF897" w14:textId="77777777" w:rsidR="00C55F03" w:rsidRPr="00013A2D" w:rsidRDefault="00C55F03">
      <w:pPr>
        <w:rPr>
          <w:rFonts w:ascii="Arial" w:hAnsi="Arial" w:cs="Arial"/>
          <w:sz w:val="20"/>
          <w:szCs w:val="20"/>
          <w:lang w:val="es-ES"/>
        </w:rPr>
      </w:pPr>
    </w:p>
    <w:p w14:paraId="1E06B949" w14:textId="77777777" w:rsidR="00A83FF4" w:rsidRPr="00013A2D" w:rsidRDefault="00A83FF4">
      <w:pPr>
        <w:rPr>
          <w:rFonts w:ascii="Arial" w:hAnsi="Arial" w:cs="Arial"/>
          <w:sz w:val="20"/>
          <w:szCs w:val="20"/>
          <w:lang w:val="es-ES"/>
        </w:rPr>
      </w:pPr>
    </w:p>
    <w:p w14:paraId="02FEE5BD" w14:textId="77777777" w:rsidR="00A83FF4" w:rsidRPr="00013A2D" w:rsidRDefault="00A83FF4">
      <w:pPr>
        <w:rPr>
          <w:rFonts w:ascii="Arial" w:hAnsi="Arial" w:cs="Arial"/>
          <w:sz w:val="20"/>
          <w:szCs w:val="20"/>
          <w:lang w:val="es-ES"/>
        </w:rPr>
      </w:pPr>
    </w:p>
    <w:p w14:paraId="07C02A54" w14:textId="77777777" w:rsidR="00A83FF4" w:rsidRPr="00013A2D" w:rsidRDefault="00A83FF4">
      <w:pPr>
        <w:rPr>
          <w:rFonts w:ascii="Arial" w:hAnsi="Arial" w:cs="Arial"/>
          <w:sz w:val="20"/>
          <w:szCs w:val="20"/>
          <w:lang w:val="es-ES"/>
        </w:rPr>
      </w:pPr>
    </w:p>
    <w:p w14:paraId="72248180" w14:textId="6072E5BE" w:rsidR="00C55F03" w:rsidRPr="00013A2D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13A2D">
        <w:rPr>
          <w:rFonts w:ascii="Arial" w:hAnsi="Arial" w:cs="Arial"/>
          <w:bCs/>
          <w:spacing w:val="-3"/>
          <w:sz w:val="20"/>
          <w:szCs w:val="20"/>
        </w:rPr>
        <w:t xml:space="preserve">c.c.. </w:t>
      </w:r>
      <w:r w:rsidR="008B235F" w:rsidRPr="00013A2D">
        <w:rPr>
          <w:rFonts w:ascii="Arial" w:hAnsi="Arial" w:cs="Arial"/>
          <w:bCs/>
          <w:spacing w:val="-3"/>
          <w:sz w:val="20"/>
          <w:szCs w:val="20"/>
        </w:rPr>
        <w:t>Docente</w:t>
      </w:r>
      <w:r w:rsidRPr="00013A2D">
        <w:rPr>
          <w:rFonts w:ascii="Arial" w:hAnsi="Arial" w:cs="Arial"/>
          <w:bCs/>
          <w:spacing w:val="-3"/>
          <w:sz w:val="20"/>
          <w:szCs w:val="20"/>
        </w:rPr>
        <w:t>.</w:t>
      </w:r>
    </w:p>
    <w:p w14:paraId="7D890A0B" w14:textId="32E49B8A" w:rsidR="00C55F03" w:rsidRPr="00013A2D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13A2D">
        <w:rPr>
          <w:rFonts w:ascii="Arial" w:hAnsi="Arial" w:cs="Arial"/>
          <w:bCs/>
          <w:spacing w:val="-3"/>
          <w:sz w:val="20"/>
          <w:szCs w:val="20"/>
        </w:rPr>
        <w:t>c.c.. Archivo.</w:t>
      </w:r>
    </w:p>
    <w:p w14:paraId="0D5330F9" w14:textId="77777777" w:rsidR="00C55F03" w:rsidRPr="00013A2D" w:rsidRDefault="00C55F03">
      <w:pPr>
        <w:rPr>
          <w:rFonts w:ascii="Arial" w:hAnsi="Arial" w:cs="Arial"/>
          <w:sz w:val="20"/>
          <w:szCs w:val="20"/>
          <w:lang w:val="es-ES"/>
        </w:rPr>
      </w:pPr>
    </w:p>
    <w:p w14:paraId="4B8A865D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0F5FC2" w:rsidSect="00013A2D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E535" w14:textId="77777777" w:rsidR="00771388" w:rsidRDefault="00771388" w:rsidP="00C55F03">
      <w:r>
        <w:separator/>
      </w:r>
    </w:p>
  </w:endnote>
  <w:endnote w:type="continuationSeparator" w:id="0">
    <w:p w14:paraId="16A670A6" w14:textId="77777777" w:rsidR="00771388" w:rsidRDefault="00771388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4DCE" w14:textId="7843E9F2" w:rsidR="00564BFB" w:rsidRDefault="00EB1BD5" w:rsidP="009F7FE5">
    <w:pPr>
      <w:tabs>
        <w:tab w:val="right" w:pos="9923"/>
      </w:tabs>
      <w:rPr>
        <w:lang w:val="en-US"/>
      </w:rPr>
    </w:pPr>
    <w:r>
      <w:rPr>
        <w:rFonts w:ascii="Arial" w:hAnsi="Arial" w:cs="Arial"/>
        <w:sz w:val="16"/>
        <w:szCs w:val="16"/>
        <w:lang w:val="en-US"/>
      </w:rPr>
      <w:t>ITPAC</w:t>
    </w:r>
    <w:r w:rsidR="00564BFB" w:rsidRPr="001857CF">
      <w:rPr>
        <w:rFonts w:ascii="Arial" w:hAnsi="Arial" w:cs="Arial"/>
        <w:sz w:val="16"/>
        <w:szCs w:val="16"/>
        <w:lang w:val="en-US"/>
      </w:rPr>
      <w:t xml:space="preserve">-VI-PO-001-04              </w:t>
    </w:r>
    <w:r w:rsidR="009F7FE5" w:rsidRPr="00B56274">
      <w:rPr>
        <w:rFonts w:ascii="Arial" w:hAnsi="Arial" w:cs="Arial"/>
        <w:b/>
        <w:sz w:val="16"/>
        <w:szCs w:val="16"/>
        <w:lang w:val="en-US"/>
      </w:rPr>
      <w:t xml:space="preserve">“Toda </w:t>
    </w:r>
    <w:proofErr w:type="spellStart"/>
    <w:r w:rsidR="009F7FE5" w:rsidRPr="00B56274">
      <w:rPr>
        <w:rFonts w:ascii="Arial" w:hAnsi="Arial" w:cs="Arial"/>
        <w:b/>
        <w:sz w:val="16"/>
        <w:szCs w:val="16"/>
        <w:lang w:val="en-US"/>
      </w:rPr>
      <w:t>copia</w:t>
    </w:r>
    <w:proofErr w:type="spellEnd"/>
    <w:r w:rsidR="009F7FE5" w:rsidRPr="00B56274">
      <w:rPr>
        <w:rFonts w:ascii="Arial" w:hAnsi="Arial" w:cs="Arial"/>
        <w:b/>
        <w:sz w:val="16"/>
        <w:szCs w:val="16"/>
        <w:lang w:val="en-US"/>
      </w:rPr>
      <w:t xml:space="preserve"> </w:t>
    </w:r>
    <w:proofErr w:type="spellStart"/>
    <w:r w:rsidR="009F7FE5" w:rsidRPr="00B56274">
      <w:rPr>
        <w:rFonts w:ascii="Arial" w:hAnsi="Arial" w:cs="Arial"/>
        <w:b/>
        <w:sz w:val="16"/>
        <w:szCs w:val="16"/>
        <w:lang w:val="en-US"/>
      </w:rPr>
      <w:t>en</w:t>
    </w:r>
    <w:proofErr w:type="spellEnd"/>
    <w:r w:rsidR="009F7FE5" w:rsidRPr="00B56274">
      <w:rPr>
        <w:rFonts w:ascii="Arial" w:hAnsi="Arial" w:cs="Arial"/>
        <w:b/>
        <w:sz w:val="16"/>
        <w:szCs w:val="16"/>
        <w:lang w:val="en-US"/>
      </w:rPr>
      <w:t xml:space="preserve"> PAPEL es un </w:t>
    </w:r>
    <w:proofErr w:type="spellStart"/>
    <w:r w:rsidR="009F7FE5" w:rsidRPr="00B56274">
      <w:rPr>
        <w:rFonts w:ascii="Arial" w:hAnsi="Arial" w:cs="Arial"/>
        <w:b/>
        <w:sz w:val="16"/>
        <w:szCs w:val="16"/>
        <w:lang w:val="en-US"/>
      </w:rPr>
      <w:t>Documento</w:t>
    </w:r>
    <w:proofErr w:type="spellEnd"/>
    <w:r w:rsidR="009F7FE5" w:rsidRPr="00B56274">
      <w:rPr>
        <w:rFonts w:ascii="Arial" w:hAnsi="Arial" w:cs="Arial"/>
        <w:b/>
        <w:sz w:val="16"/>
        <w:szCs w:val="16"/>
        <w:lang w:val="en-US"/>
      </w:rPr>
      <w:t xml:space="preserve"> No </w:t>
    </w:r>
    <w:proofErr w:type="spellStart"/>
    <w:r w:rsidR="009F7FE5" w:rsidRPr="00B56274">
      <w:rPr>
        <w:rFonts w:ascii="Arial" w:hAnsi="Arial" w:cs="Arial"/>
        <w:b/>
        <w:sz w:val="16"/>
        <w:szCs w:val="16"/>
        <w:lang w:val="en-US"/>
      </w:rPr>
      <w:t>Controlado</w:t>
    </w:r>
    <w:proofErr w:type="spellEnd"/>
    <w:r w:rsidR="009F7FE5" w:rsidRPr="00B56274">
      <w:rPr>
        <w:rFonts w:ascii="Arial" w:hAnsi="Arial" w:cs="Arial"/>
        <w:b/>
        <w:sz w:val="16"/>
        <w:szCs w:val="16"/>
        <w:lang w:val="en-US"/>
      </w:rPr>
      <w:t xml:space="preserve"> a </w:t>
    </w:r>
    <w:proofErr w:type="spellStart"/>
    <w:r w:rsidR="009F7FE5" w:rsidRPr="00B56274">
      <w:rPr>
        <w:rFonts w:ascii="Arial" w:hAnsi="Arial" w:cs="Arial"/>
        <w:b/>
        <w:sz w:val="16"/>
        <w:szCs w:val="16"/>
        <w:lang w:val="en-US"/>
      </w:rPr>
      <w:t>excepción</w:t>
    </w:r>
    <w:proofErr w:type="spellEnd"/>
    <w:r w:rsidR="009F7FE5" w:rsidRPr="00B56274">
      <w:rPr>
        <w:rFonts w:ascii="Arial" w:hAnsi="Arial" w:cs="Arial"/>
        <w:b/>
        <w:sz w:val="16"/>
        <w:szCs w:val="16"/>
        <w:lang w:val="en-US"/>
      </w:rPr>
      <w:t xml:space="preserve"> del original”</w:t>
    </w:r>
    <w:r w:rsidR="009F7FE5">
      <w:rPr>
        <w:rFonts w:ascii="Arial" w:hAnsi="Arial" w:cs="Arial"/>
        <w:b/>
        <w:sz w:val="16"/>
        <w:szCs w:val="16"/>
        <w:lang w:val="en-US"/>
      </w:rPr>
      <w:t xml:space="preserve"> </w:t>
    </w:r>
    <w:r w:rsidR="009F7FE5" w:rsidRPr="00AA3023">
      <w:rPr>
        <w:rFonts w:ascii="Arial" w:hAnsi="Arial" w:cs="Arial"/>
        <w:b/>
        <w:sz w:val="16"/>
        <w:szCs w:val="16"/>
        <w:lang w:val="en-US"/>
      </w:rPr>
      <w:t xml:space="preserve">   </w:t>
    </w:r>
    <w:r w:rsidR="009F7FE5">
      <w:rPr>
        <w:rFonts w:ascii="Arial" w:hAnsi="Arial" w:cs="Arial"/>
        <w:b/>
        <w:sz w:val="16"/>
        <w:szCs w:val="16"/>
        <w:lang w:val="en-US"/>
      </w:rPr>
      <w:t xml:space="preserve">  </w:t>
    </w:r>
    <w:r w:rsidR="00564BFB" w:rsidRPr="001857CF">
      <w:rPr>
        <w:rFonts w:ascii="Arial" w:hAnsi="Arial" w:cs="Arial"/>
        <w:sz w:val="16"/>
        <w:szCs w:val="16"/>
        <w:lang w:val="en-US"/>
      </w:rPr>
      <w:t xml:space="preserve">      </w:t>
    </w:r>
    <w:r w:rsidR="00013A2D">
      <w:rPr>
        <w:rFonts w:ascii="Arial" w:hAnsi="Arial" w:cs="Arial"/>
        <w:sz w:val="16"/>
        <w:szCs w:val="16"/>
        <w:lang w:val="en-US"/>
      </w:rPr>
      <w:t xml:space="preserve">    </w:t>
    </w:r>
    <w:r w:rsidR="00FF12E9">
      <w:rPr>
        <w:rFonts w:ascii="Arial" w:hAnsi="Arial" w:cs="Arial"/>
        <w:sz w:val="16"/>
        <w:szCs w:val="16"/>
        <w:lang w:val="en-US"/>
      </w:rPr>
      <w:t>Ver</w:t>
    </w:r>
    <w:r w:rsidR="00564BFB" w:rsidRPr="001857CF">
      <w:rPr>
        <w:rFonts w:ascii="Arial" w:hAnsi="Arial" w:cs="Arial"/>
        <w:sz w:val="16"/>
        <w:szCs w:val="16"/>
        <w:lang w:val="en-US"/>
      </w:rPr>
      <w:t xml:space="preserve">. </w:t>
    </w:r>
    <w:r w:rsidR="00501281">
      <w:rPr>
        <w:rFonts w:ascii="Arial" w:hAnsi="Arial" w:cs="Arial"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D306" w14:textId="77777777" w:rsidR="00771388" w:rsidRDefault="00771388" w:rsidP="00C55F03">
      <w:r>
        <w:separator/>
      </w:r>
    </w:p>
  </w:footnote>
  <w:footnote w:type="continuationSeparator" w:id="0">
    <w:p w14:paraId="62749601" w14:textId="77777777" w:rsidR="00771388" w:rsidRDefault="00771388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819"/>
      <w:gridCol w:w="3260"/>
    </w:tblGrid>
    <w:tr w:rsidR="00004C87" w14:paraId="72C74A2F" w14:textId="77777777" w:rsidTr="00004C87">
      <w:trPr>
        <w:cantSplit/>
        <w:trHeight w:val="441"/>
      </w:trPr>
      <w:tc>
        <w:tcPr>
          <w:tcW w:w="2197" w:type="dxa"/>
          <w:vMerge w:val="restart"/>
          <w:vAlign w:val="center"/>
        </w:tcPr>
        <w:p w14:paraId="7116DB23" w14:textId="77777777" w:rsidR="00004C87" w:rsidRPr="00995C02" w:rsidRDefault="00582D67" w:rsidP="00013A2D">
          <w:pPr>
            <w:ind w:right="-91"/>
            <w:jc w:val="center"/>
            <w:rPr>
              <w:sz w:val="20"/>
              <w:szCs w:val="20"/>
            </w:rPr>
          </w:pPr>
          <w:r w:rsidRPr="00FF37C6">
            <w:rPr>
              <w:rFonts w:cs="Arial"/>
              <w:noProof/>
              <w:color w:val="FF0000"/>
              <w:sz w:val="20"/>
              <w:lang w:eastAsia="es-MX"/>
            </w:rPr>
            <w:drawing>
              <wp:inline distT="0" distB="0" distL="0" distR="0" wp14:anchorId="46851E22" wp14:editId="7BE1EB38">
                <wp:extent cx="989965" cy="704850"/>
                <wp:effectExtent l="0" t="0" r="0" b="0"/>
                <wp:docPr id="1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tec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65" b="6653"/>
                        <a:stretch/>
                      </pic:blipFill>
                      <pic:spPr bwMode="auto">
                        <a:xfrm>
                          <a:off x="0" y="0"/>
                          <a:ext cx="991187" cy="70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14E1BCD6" w14:textId="77777777" w:rsidR="00004C87" w:rsidRPr="002734A9" w:rsidRDefault="00004C87" w:rsidP="00013A2D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734A9">
            <w:rPr>
              <w:rFonts w:ascii="Arial" w:hAnsi="Arial" w:cs="Arial"/>
              <w:b/>
              <w:sz w:val="22"/>
              <w:szCs w:val="22"/>
            </w:rPr>
            <w:t>Carta de Presentación y Agradecimiento de Visitas a E</w:t>
          </w:r>
          <w:r>
            <w:rPr>
              <w:rFonts w:ascii="Arial" w:hAnsi="Arial" w:cs="Arial"/>
              <w:b/>
              <w:sz w:val="22"/>
              <w:szCs w:val="22"/>
            </w:rPr>
            <w:t>mpresas</w:t>
          </w:r>
        </w:p>
      </w:tc>
      <w:tc>
        <w:tcPr>
          <w:tcW w:w="3260" w:type="dxa"/>
          <w:vAlign w:val="center"/>
        </w:tcPr>
        <w:p w14:paraId="33161F9B" w14:textId="77777777" w:rsidR="00004C87" w:rsidRPr="002734A9" w:rsidRDefault="00004C87" w:rsidP="00D55819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2734A9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2734A9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ITPAC</w:t>
          </w:r>
          <w:r w:rsidRPr="002734A9">
            <w:rPr>
              <w:rFonts w:ascii="Arial" w:hAnsi="Arial" w:cs="Arial"/>
              <w:b/>
              <w:sz w:val="22"/>
              <w:szCs w:val="22"/>
              <w:lang w:val="en-US"/>
            </w:rPr>
            <w:t>-VI-PO-001-04</w:t>
          </w:r>
        </w:p>
      </w:tc>
    </w:tr>
    <w:tr w:rsidR="00004C87" w14:paraId="04779DC8" w14:textId="77777777" w:rsidTr="00004C87">
      <w:trPr>
        <w:cantSplit/>
        <w:trHeight w:val="291"/>
      </w:trPr>
      <w:tc>
        <w:tcPr>
          <w:tcW w:w="2197" w:type="dxa"/>
          <w:vMerge/>
        </w:tcPr>
        <w:p w14:paraId="6275D4D9" w14:textId="77777777" w:rsidR="00004C87" w:rsidRDefault="00004C87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19" w:type="dxa"/>
          <w:vMerge/>
          <w:vAlign w:val="center"/>
        </w:tcPr>
        <w:p w14:paraId="5D7378B3" w14:textId="77777777" w:rsidR="00004C87" w:rsidRPr="002734A9" w:rsidRDefault="00004C87" w:rsidP="00013A2D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260" w:type="dxa"/>
          <w:vAlign w:val="center"/>
        </w:tcPr>
        <w:p w14:paraId="31EA4C23" w14:textId="24254AC9" w:rsidR="00004C87" w:rsidRPr="002734A9" w:rsidRDefault="00FF12E9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</w:t>
          </w:r>
          <w:r w:rsidR="00004C87" w:rsidRPr="002734A9">
            <w:rPr>
              <w:rFonts w:ascii="Arial" w:hAnsi="Arial" w:cs="Arial"/>
              <w:b/>
              <w:sz w:val="22"/>
              <w:szCs w:val="22"/>
            </w:rPr>
            <w:t xml:space="preserve">sión: </w:t>
          </w:r>
          <w:r w:rsidR="00501281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004C87" w14:paraId="3976F853" w14:textId="77777777" w:rsidTr="00004C87">
      <w:trPr>
        <w:cantSplit/>
        <w:trHeight w:val="382"/>
      </w:trPr>
      <w:tc>
        <w:tcPr>
          <w:tcW w:w="2197" w:type="dxa"/>
          <w:vMerge/>
        </w:tcPr>
        <w:p w14:paraId="7BECA492" w14:textId="77777777" w:rsidR="00004C87" w:rsidRDefault="00004C87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19" w:type="dxa"/>
          <w:vMerge/>
          <w:vAlign w:val="center"/>
        </w:tcPr>
        <w:p w14:paraId="4072679B" w14:textId="77777777" w:rsidR="00004C87" w:rsidRPr="002734A9" w:rsidRDefault="00004C87" w:rsidP="00013A2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7FFD74CE" w14:textId="77777777" w:rsidR="00004C87" w:rsidRPr="002734A9" w:rsidRDefault="00004C87" w:rsidP="006D245F">
          <w:pPr>
            <w:rPr>
              <w:rFonts w:ascii="Arial" w:hAnsi="Arial" w:cs="Arial"/>
              <w:b/>
              <w:sz w:val="22"/>
              <w:szCs w:val="22"/>
            </w:rPr>
          </w:pPr>
          <w:r w:rsidRPr="002734A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053BA9" w:rsidRPr="002734A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734A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53BA9" w:rsidRPr="002734A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1155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53BA9" w:rsidRPr="002734A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2734A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6D245F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</w:tbl>
  <w:p w14:paraId="24215ACD" w14:textId="77777777" w:rsidR="00564BFB" w:rsidRDefault="00564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448085">
    <w:abstractNumId w:val="2"/>
  </w:num>
  <w:num w:numId="2" w16cid:durableId="1507863921">
    <w:abstractNumId w:val="3"/>
  </w:num>
  <w:num w:numId="3" w16cid:durableId="1354650986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55801100">
    <w:abstractNumId w:val="1"/>
  </w:num>
  <w:num w:numId="5" w16cid:durableId="635650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6C"/>
    <w:rsid w:val="00004C87"/>
    <w:rsid w:val="0001377B"/>
    <w:rsid w:val="00013A2D"/>
    <w:rsid w:val="000206B9"/>
    <w:rsid w:val="00053BA9"/>
    <w:rsid w:val="00077536"/>
    <w:rsid w:val="00097957"/>
    <w:rsid w:val="000A4B35"/>
    <w:rsid w:val="000F5FC2"/>
    <w:rsid w:val="00142CE1"/>
    <w:rsid w:val="001857CF"/>
    <w:rsid w:val="001B465E"/>
    <w:rsid w:val="001C033E"/>
    <w:rsid w:val="001F69F6"/>
    <w:rsid w:val="0023423E"/>
    <w:rsid w:val="002425B6"/>
    <w:rsid w:val="002734A9"/>
    <w:rsid w:val="002B5E66"/>
    <w:rsid w:val="00311B57"/>
    <w:rsid w:val="00313247"/>
    <w:rsid w:val="00326CCD"/>
    <w:rsid w:val="00384C79"/>
    <w:rsid w:val="003F4BE4"/>
    <w:rsid w:val="0040470E"/>
    <w:rsid w:val="00416377"/>
    <w:rsid w:val="004224D6"/>
    <w:rsid w:val="004936AA"/>
    <w:rsid w:val="004D61D6"/>
    <w:rsid w:val="004F46F4"/>
    <w:rsid w:val="00501281"/>
    <w:rsid w:val="00534DBA"/>
    <w:rsid w:val="00564BFB"/>
    <w:rsid w:val="00582D67"/>
    <w:rsid w:val="00594462"/>
    <w:rsid w:val="005C0093"/>
    <w:rsid w:val="005C4FD7"/>
    <w:rsid w:val="005D382E"/>
    <w:rsid w:val="00611555"/>
    <w:rsid w:val="0065716C"/>
    <w:rsid w:val="00664D30"/>
    <w:rsid w:val="006B1207"/>
    <w:rsid w:val="006D245F"/>
    <w:rsid w:val="006E2B3C"/>
    <w:rsid w:val="006F2391"/>
    <w:rsid w:val="0072709A"/>
    <w:rsid w:val="007270F1"/>
    <w:rsid w:val="00771388"/>
    <w:rsid w:val="008108B3"/>
    <w:rsid w:val="0084016E"/>
    <w:rsid w:val="00860788"/>
    <w:rsid w:val="008B235F"/>
    <w:rsid w:val="00905ABE"/>
    <w:rsid w:val="00972A15"/>
    <w:rsid w:val="00983211"/>
    <w:rsid w:val="00995C02"/>
    <w:rsid w:val="009C77F7"/>
    <w:rsid w:val="009F7FE5"/>
    <w:rsid w:val="00A0003E"/>
    <w:rsid w:val="00A3072D"/>
    <w:rsid w:val="00A3258A"/>
    <w:rsid w:val="00A34580"/>
    <w:rsid w:val="00A4252D"/>
    <w:rsid w:val="00A738FD"/>
    <w:rsid w:val="00A7730D"/>
    <w:rsid w:val="00A8252E"/>
    <w:rsid w:val="00A83FF4"/>
    <w:rsid w:val="00AA08DF"/>
    <w:rsid w:val="00AB0B3A"/>
    <w:rsid w:val="00AE50EA"/>
    <w:rsid w:val="00B02767"/>
    <w:rsid w:val="00B0540C"/>
    <w:rsid w:val="00B07168"/>
    <w:rsid w:val="00B74F82"/>
    <w:rsid w:val="00BA2989"/>
    <w:rsid w:val="00BD15CB"/>
    <w:rsid w:val="00BE7B5D"/>
    <w:rsid w:val="00BF79FB"/>
    <w:rsid w:val="00C2115D"/>
    <w:rsid w:val="00C414BA"/>
    <w:rsid w:val="00C55F03"/>
    <w:rsid w:val="00CE0619"/>
    <w:rsid w:val="00CE22F9"/>
    <w:rsid w:val="00CF66B6"/>
    <w:rsid w:val="00D1117C"/>
    <w:rsid w:val="00D50EFE"/>
    <w:rsid w:val="00D55819"/>
    <w:rsid w:val="00D70FB0"/>
    <w:rsid w:val="00DC3890"/>
    <w:rsid w:val="00DE79CD"/>
    <w:rsid w:val="00E815D7"/>
    <w:rsid w:val="00E967D9"/>
    <w:rsid w:val="00EB1BD5"/>
    <w:rsid w:val="00F62D07"/>
    <w:rsid w:val="00F8584E"/>
    <w:rsid w:val="00FE3BD1"/>
    <w:rsid w:val="00FE53D5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F8894"/>
  <w15:docId w15:val="{E3BE0650-3FCB-4D45-A622-77BCF554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BA9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053BA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rsid w:val="00053BA9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053BA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53BA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rsid w:val="00053BA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053BA9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053BA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rsid w:val="00053BA9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053BA9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&#201;GICO%20DE%20VINCULACI&#211;N\SNEST-VI-PO-001%20VISITAS%20A%20EMPRESAS%20REV\SNEST-VI-PO-001-04%20PRESENTAC%20Y%20AGRA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31B3-F468-45AD-B0C6-55C81C6B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SNEST-VI-PO-001-04 PRESENTAC Y AGRADEC</Template>
  <TotalTime>10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LAURA</dc:creator>
  <cp:lastModifiedBy>Fabiola</cp:lastModifiedBy>
  <cp:revision>7</cp:revision>
  <cp:lastPrinted>2007-03-28T02:00:00Z</cp:lastPrinted>
  <dcterms:created xsi:type="dcterms:W3CDTF">2019-10-08T22:00:00Z</dcterms:created>
  <dcterms:modified xsi:type="dcterms:W3CDTF">2022-12-19T20:19:00Z</dcterms:modified>
</cp:coreProperties>
</file>